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9" w:rsidRPr="008B57E8" w:rsidRDefault="00387D39" w:rsidP="00387D39">
      <w:pPr>
        <w:rPr>
          <w:rFonts w:ascii="DFKai-SB" w:eastAsia="DFKai-SB" w:cs="DFKai-SB"/>
          <w:color w:val="000000"/>
          <w:sz w:val="34"/>
          <w:szCs w:val="34"/>
          <w:lang w:val="zh-TW"/>
        </w:rPr>
      </w:pPr>
      <w:r w:rsidRPr="008B57E8">
        <w:rPr>
          <w:rFonts w:ascii="DFKai-SB" w:eastAsia="DFKai-SB" w:cs="DFKai-SB" w:hint="eastAsia"/>
          <w:color w:val="000000"/>
          <w:sz w:val="34"/>
          <w:szCs w:val="34"/>
          <w:lang w:val="zh-TW"/>
        </w:rPr>
        <w:t>中華民國選拔參加日本第四十六回世界兒童畫展全國徵畫比賽辦法</w:t>
      </w:r>
    </w:p>
    <w:p w:rsidR="00387D39" w:rsidRDefault="00387D39" w:rsidP="00440384">
      <w:pPr>
        <w:numPr>
          <w:ilvl w:val="0"/>
          <w:numId w:val="32"/>
        </w:numPr>
        <w:autoSpaceDE w:val="0"/>
        <w:autoSpaceDN w:val="0"/>
        <w:adjustRightInd w:val="0"/>
        <w:spacing w:beforeLines="50" w:line="260" w:lineRule="exact"/>
        <w:ind w:left="482" w:hanging="482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指導單位：教育部、外交部、文化部。</w:t>
      </w:r>
    </w:p>
    <w:p w:rsidR="00387D39" w:rsidRDefault="00387D39" w:rsidP="00387D39">
      <w:pPr>
        <w:numPr>
          <w:ilvl w:val="0"/>
          <w:numId w:val="32"/>
        </w:numPr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主辦單位：中華民國兒童美術教育學會。</w:t>
      </w:r>
    </w:p>
    <w:p w:rsidR="00387D39" w:rsidRDefault="00387D39" w:rsidP="00387D39">
      <w:pPr>
        <w:numPr>
          <w:ilvl w:val="0"/>
          <w:numId w:val="32"/>
        </w:numPr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協辦單位：國立臺灣藝術教育館、日本美育文化協會、（百點牌）飛龍文具股份有限公司。</w:t>
      </w:r>
    </w:p>
    <w:p w:rsidR="00387D39" w:rsidRDefault="00387D39" w:rsidP="00387D39">
      <w:pPr>
        <w:autoSpaceDE w:val="0"/>
        <w:autoSpaceDN w:val="0"/>
        <w:adjustRightInd w:val="0"/>
        <w:spacing w:line="260" w:lineRule="exact"/>
        <w:ind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承辦單位：</w:t>
      </w:r>
      <w:r>
        <w:rPr>
          <w:rFonts w:ascii="DFKai-SB" w:eastAsia="DFKai-SB" w:cs="DFKai-SB" w:hint="eastAsia"/>
          <w:color w:val="000000"/>
        </w:rPr>
        <w:t>高雄市彌陀國小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目　　的：選拔優秀作品參加國際性世界兒童美術教育展。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提倡青少年正當娛樂，提高美術教育水準。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參加對象：全國國中、小學、幼兒園在學學生。</w:t>
      </w:r>
    </w:p>
    <w:p w:rsidR="00387D39" w:rsidRPr="004F6BA2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參加作品：</w:t>
      </w:r>
    </w:p>
    <w:p w:rsidR="00387D39" w:rsidRDefault="00387D39" w:rsidP="00387D39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 xml:space="preserve">    內容：不拘。</w:t>
      </w:r>
    </w:p>
    <w:p w:rsidR="00387D39" w:rsidRDefault="00387D39" w:rsidP="00387D39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 xml:space="preserve">    繪畫媒材：含水彩、</w:t>
      </w:r>
      <w:proofErr w:type="gramStart"/>
      <w:r>
        <w:rPr>
          <w:rFonts w:ascii="DFKai-SB" w:eastAsia="DFKai-SB" w:cs="DFKai-SB" w:hint="eastAsia"/>
          <w:color w:val="000000"/>
          <w:lang w:val="zh-TW"/>
        </w:rPr>
        <w:t>貼畫</w:t>
      </w:r>
      <w:proofErr w:type="gramEnd"/>
      <w:r>
        <w:rPr>
          <w:rFonts w:ascii="DFKai-SB" w:eastAsia="DFKai-SB" w:cs="DFKai-SB" w:hint="eastAsia"/>
          <w:color w:val="000000"/>
          <w:lang w:val="zh-TW"/>
        </w:rPr>
        <w:t>、水墨、版畫、線畫等。(立體作品請勿送件)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 xml:space="preserve">    規格：限四開（</w:t>
      </w:r>
      <w:r>
        <w:rPr>
          <w:rFonts w:ascii="DFKai-SB" w:eastAsia="DFKai-SB" w:cs="DFKai-SB"/>
          <w:color w:val="000000"/>
          <w:lang w:val="zh-TW"/>
        </w:rPr>
        <w:t>55</w:t>
      </w:r>
      <w:r>
        <w:rPr>
          <w:rFonts w:ascii="DFKai-SB" w:eastAsia="DFKai-SB" w:cs="DFKai-SB" w:hint="eastAsia"/>
          <w:color w:val="000000"/>
          <w:lang w:val="zh-TW"/>
        </w:rPr>
        <w:t>公分×</w:t>
      </w:r>
      <w:r>
        <w:rPr>
          <w:rFonts w:ascii="DFKai-SB" w:eastAsia="DFKai-SB" w:cs="DFKai-SB"/>
          <w:color w:val="000000"/>
          <w:lang w:val="zh-TW"/>
        </w:rPr>
        <w:t>40</w:t>
      </w:r>
      <w:r>
        <w:rPr>
          <w:rFonts w:ascii="DFKai-SB" w:eastAsia="DFKai-SB" w:cs="DFKai-SB" w:hint="eastAsia"/>
          <w:color w:val="000000"/>
          <w:lang w:val="zh-TW"/>
        </w:rPr>
        <w:t>公分），水墨畫（貼在襯紙上由參加者自裱），各類作品</w:t>
      </w:r>
      <w:proofErr w:type="gramStart"/>
      <w:r>
        <w:rPr>
          <w:rFonts w:ascii="DFKai-SB" w:eastAsia="DFKai-SB" w:cs="DFKai-SB" w:hint="eastAsia"/>
          <w:color w:val="000000"/>
          <w:lang w:val="zh-TW"/>
        </w:rPr>
        <w:t>均不裝畫</w:t>
      </w:r>
      <w:proofErr w:type="gramEnd"/>
      <w:r>
        <w:rPr>
          <w:rFonts w:ascii="DFKai-SB" w:eastAsia="DFKai-SB" w:cs="DFKai-SB" w:hint="eastAsia"/>
          <w:color w:val="000000"/>
          <w:lang w:val="zh-TW"/>
        </w:rPr>
        <w:t>框。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參加件數：每學童限參加一件，入選發現重複者刪除，團體件數不限。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標籤各校自備，以中文貼於作品</w:t>
      </w:r>
      <w:proofErr w:type="gramStart"/>
      <w:r>
        <w:rPr>
          <w:rFonts w:ascii="DFKai-SB" w:eastAsia="DFKai-SB" w:cs="DFKai-SB" w:hint="eastAsia"/>
          <w:color w:val="000000"/>
          <w:lang w:val="zh-TW"/>
        </w:rPr>
        <w:t>背面（</w:t>
      </w:r>
      <w:proofErr w:type="gramEnd"/>
      <w:r>
        <w:rPr>
          <w:rFonts w:ascii="DFKai-SB" w:eastAsia="DFKai-SB" w:cs="DFKai-SB" w:hint="eastAsia"/>
          <w:color w:val="000000"/>
          <w:lang w:val="zh-TW"/>
        </w:rPr>
        <w:t>請按附表格式，一張實貼，一張浮貼）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１畫題　２姓名　３性別　４年級　５年齡　６學校　７縣市及校址　８指導老師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大會收件：日期：</w:t>
      </w:r>
      <w:r>
        <w:rPr>
          <w:rFonts w:ascii="DFKai-SB" w:eastAsia="DFKai-SB" w:cs="DFKai-SB" w:hint="eastAsia"/>
          <w:color w:val="000000"/>
          <w:sz w:val="32"/>
          <w:szCs w:val="32"/>
          <w:lang w:val="zh-TW"/>
        </w:rPr>
        <w:t>104年10月15日</w:t>
      </w:r>
      <w:r>
        <w:rPr>
          <w:rFonts w:ascii="DFKai-SB" w:eastAsia="DFKai-SB" w:cs="DFKai-SB" w:hint="eastAsia"/>
          <w:color w:val="000000"/>
          <w:lang w:val="zh-TW"/>
        </w:rPr>
        <w:t>以前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地點：</w:t>
      </w:r>
      <w:r>
        <w:rPr>
          <w:rFonts w:ascii="DFKai-SB" w:eastAsia="DFKai-SB" w:cs="DFKai-SB" w:hint="eastAsia"/>
          <w:color w:val="000000"/>
        </w:rPr>
        <w:t>高雄市彌陀國小</w:t>
      </w:r>
      <w:r>
        <w:rPr>
          <w:rFonts w:ascii="DFKai-SB" w:eastAsia="DFKai-SB" w:hAnsi="DFKai-SB" w:cs="DFKai-SB" w:hint="eastAsia"/>
          <w:color w:val="000000"/>
        </w:rPr>
        <w:t>（827</w:t>
      </w:r>
      <w:r w:rsidRPr="00207BDB">
        <w:rPr>
          <w:rFonts w:ascii="DFKai-SB" w:eastAsia="DFKai-SB" w:hAnsi="DFKai-SB" w:cs="DFKai-SB" w:hint="eastAsia"/>
          <w:color w:val="000000"/>
        </w:rPr>
        <w:t>高雄市彌陀區中正路213號</w:t>
      </w:r>
      <w:r>
        <w:rPr>
          <w:rFonts w:ascii="DFKai-SB" w:eastAsia="DFKai-SB" w:hAnsi="DFKai-SB" w:cs="DFKai-SB" w:hint="eastAsia"/>
          <w:color w:val="000000"/>
        </w:rPr>
        <w:t>）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奬　　勵：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優選獎六００件發給奬狀，視情況選送國外參加國際兒童畫展。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指導老師由各縣市政府依權責給予敘獎。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(2)一律以就讀學校名稱送件(非立案之私立學校，幼兒園不予評審)。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(4)</w:t>
      </w:r>
      <w:r>
        <w:rPr>
          <w:rFonts w:ascii="DFKai-SB" w:eastAsia="DFKai-SB" w:cs="DFKai-SB" w:hint="eastAsia"/>
          <w:b/>
          <w:bCs/>
          <w:color w:val="000000"/>
        </w:rPr>
        <w:t>需保留作品原件或要求退件之作品請勿參加比賽。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b/>
          <w:bCs/>
          <w:color w:val="000000"/>
          <w:lang w:val="zh-TW"/>
        </w:rPr>
      </w:pPr>
      <w:r>
        <w:rPr>
          <w:rFonts w:ascii="DFKai-SB" w:eastAsia="DFKai-SB" w:cs="DFKai-SB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387D39" w:rsidRDefault="00387D39" w:rsidP="00387D39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DFKai-SB" w:eastAsia="DFKai-SB" w:hAnsi="DFKai-SB" w:cs="DFKai-SB"/>
          <w:color w:val="000000"/>
          <w:szCs w:val="28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本簡章可由</w:t>
      </w:r>
      <w:r>
        <w:rPr>
          <w:rFonts w:ascii="DFKai-SB" w:eastAsia="DFKai-SB" w:cs="DFKai-SB" w:hint="eastAsia"/>
          <w:color w:val="000000"/>
        </w:rPr>
        <w:t>高雄市彌陀國小</w:t>
      </w:r>
      <w:r>
        <w:rPr>
          <w:rFonts w:ascii="DFKai-SB" w:eastAsia="DFKai-SB" w:cs="DFKai-SB"/>
          <w:color w:val="000000"/>
        </w:rPr>
        <w:t>http://www.</w:t>
      </w:r>
      <w:r>
        <w:rPr>
          <w:rFonts w:ascii="DFKai-SB" w:eastAsia="DFKai-SB" w:cs="DFKai-SB" w:hint="eastAsia"/>
          <w:color w:val="000000"/>
        </w:rPr>
        <w:t>mtp</w:t>
      </w:r>
      <w:r>
        <w:rPr>
          <w:rFonts w:ascii="DFKai-SB" w:eastAsia="DFKai-SB" w:cs="DFKai-SB"/>
          <w:color w:val="000000"/>
        </w:rPr>
        <w:t>.</w:t>
      </w:r>
      <w:r>
        <w:rPr>
          <w:rFonts w:ascii="DFKai-SB" w:eastAsia="DFKai-SB" w:cs="DFKai-SB" w:hint="eastAsia"/>
          <w:color w:val="000000"/>
        </w:rPr>
        <w:t>ks</w:t>
      </w:r>
      <w:r>
        <w:rPr>
          <w:rFonts w:ascii="DFKai-SB" w:eastAsia="DFKai-SB" w:cs="DFKai-SB"/>
          <w:color w:val="000000"/>
        </w:rPr>
        <w:t>.edu.tw</w:t>
      </w:r>
      <w:r>
        <w:rPr>
          <w:rFonts w:ascii="DFKai-SB" w:eastAsia="DFKai-SB" w:cs="DFKai-SB" w:hint="eastAsia"/>
          <w:color w:val="000000"/>
        </w:rPr>
        <w:br/>
        <w:t>中華民國兒童美術教育學會</w:t>
      </w:r>
      <w:r>
        <w:rPr>
          <w:rFonts w:ascii="DFKai-SB" w:eastAsia="DFKai-SB" w:cs="DFKai-SB"/>
          <w:color w:val="000000"/>
        </w:rPr>
        <w:t>http://www.kaearoc.org.tw</w:t>
      </w:r>
      <w:r>
        <w:rPr>
          <w:rFonts w:ascii="DFKai-SB" w:eastAsia="DFKai-SB" w:cs="DFKai-SB" w:hint="eastAsia"/>
          <w:color w:val="000000"/>
        </w:rPr>
        <w:t xml:space="preserve"> </w:t>
      </w:r>
      <w:r>
        <w:rPr>
          <w:rFonts w:ascii="DFKai-SB" w:eastAsia="DFKai-SB" w:hAnsi="DFKai-SB" w:cs="DFKai-SB" w:hint="eastAsia"/>
          <w:color w:val="000000"/>
          <w:lang w:val="zh-TW"/>
        </w:rPr>
        <w:t>公布欄下載電子檔</w:t>
      </w:r>
      <w:r>
        <w:rPr>
          <w:rFonts w:ascii="DFKai-SB" w:eastAsia="DFKai-SB" w:hAnsi="DFKai-SB" w:cs="DFKai-SB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XSpec="right" w:tblpY="67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556"/>
        <w:gridCol w:w="10"/>
        <w:gridCol w:w="714"/>
        <w:gridCol w:w="784"/>
      </w:tblGrid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國(中、小)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年級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     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幼兒園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 xml:space="preserve">      班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</w:t>
            </w:r>
            <w:proofErr w:type="gramStart"/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387D39" w:rsidTr="009217D3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jc w:val="both"/>
              <w:rPr>
                <w:rFonts w:ascii="DFKai-SB" w:eastAsia="DFKai-SB" w:hAnsi="DFKai-SB" w:cs="DFKai-SB"/>
                <w:color w:val="000000"/>
                <w:sz w:val="18"/>
                <w:szCs w:val="1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DFKai-SB" w:eastAsia="DFKai-SB" w:hAnsi="DFKai-SB" w:cs="DFKai-SB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Y="69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2343"/>
        <w:gridCol w:w="16"/>
        <w:gridCol w:w="694"/>
        <w:gridCol w:w="16"/>
        <w:gridCol w:w="742"/>
      </w:tblGrid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PMingLiU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國(中、小)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年級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     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幼兒園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 xml:space="preserve">     班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387D39" w:rsidTr="009217D3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jc w:val="both"/>
              <w:rPr>
                <w:rFonts w:ascii="DFKai-SB" w:eastAsia="DFKai-SB" w:hAnsi="DFKai-SB" w:cs="DFKai-SB"/>
                <w:color w:val="000000"/>
                <w:sz w:val="18"/>
                <w:szCs w:val="1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2"/>
                <w:szCs w:val="22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DFKai-SB" w:eastAsia="DFKai-SB" w:hAnsi="DFKai-SB" w:cs="DFKai-SB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387D39" w:rsidRDefault="005C1D9F" w:rsidP="00387D39">
      <w:pPr>
        <w:autoSpaceDE w:val="0"/>
        <w:autoSpaceDN w:val="0"/>
        <w:adjustRightInd w:val="0"/>
        <w:spacing w:line="0" w:lineRule="atLeast"/>
        <w:rPr>
          <w:rFonts w:ascii="DFKai-SB" w:eastAsia="DFKai-SB" w:cs="DFKai-SB"/>
          <w:color w:val="000000"/>
          <w:sz w:val="28"/>
          <w:szCs w:val="28"/>
          <w:lang w:val="zh-TW"/>
        </w:rPr>
      </w:pPr>
      <w:r w:rsidRPr="005C1D9F">
        <w:rPr>
          <w:rFonts w:eastAsia="DFKai-SB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39pt;margin-top:25.4pt;width:30.9pt;height:48.95pt;z-index:251658240;mso-position-horizontal-relative:text;mso-position-vertical-relative:text" stroked="f">
            <v:textbox style="layout-flow:vertical-ideographic;mso-next-textbox:#_x0000_s1048">
              <w:txbxContent>
                <w:p w:rsidR="00387D39" w:rsidRDefault="00387D39" w:rsidP="00387D39">
                  <w:r>
                    <w:rPr>
                      <w:rFonts w:hint="eastAsia"/>
                    </w:rPr>
                    <w:t>格式</w:t>
                  </w:r>
                </w:p>
              </w:txbxContent>
            </v:textbox>
            <w10:wrap anchorx="page" anchory="page"/>
          </v:shape>
        </w:pict>
      </w:r>
      <w:r w:rsidR="00387D39">
        <w:rPr>
          <w:rFonts w:eastAsia="DFKai-SB"/>
          <w:color w:val="000000"/>
          <w:sz w:val="28"/>
          <w:szCs w:val="28"/>
        </w:rPr>
        <w:t>…</w:t>
      </w:r>
      <w:proofErr w:type="gramStart"/>
      <w:r w:rsidR="00387D39">
        <w:rPr>
          <w:rFonts w:eastAsia="DFKai-SB"/>
          <w:color w:val="000000"/>
          <w:sz w:val="28"/>
          <w:szCs w:val="28"/>
        </w:rPr>
        <w:t>……………………………………………………</w:t>
      </w:r>
      <w:proofErr w:type="gramEnd"/>
      <w:r w:rsidR="00387D39">
        <w:rPr>
          <w:rFonts w:eastAsia="DFKai-SB"/>
          <w:color w:val="000000"/>
          <w:sz w:val="28"/>
          <w:szCs w:val="28"/>
        </w:rPr>
        <w:t>………………………………………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（甲聯</w:t>
      </w:r>
      <w:r w:rsidR="00387D39">
        <w:rPr>
          <w:rFonts w:eastAsia="DFKai-SB"/>
          <w:color w:val="000000"/>
          <w:sz w:val="20"/>
          <w:szCs w:val="20"/>
        </w:rPr>
        <w:t>—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實貼）</w:t>
      </w:r>
      <w:r w:rsidR="00387D39">
        <w:rPr>
          <w:rFonts w:ascii="DFKai-SB" w:eastAsia="DFKai-SB" w:cs="DFKai-SB" w:hint="eastAsia"/>
          <w:color w:val="000000"/>
          <w:lang w:val="zh-TW"/>
        </w:rPr>
        <w:t>參加日本第</w:t>
      </w:r>
      <w:r w:rsidR="00387D39">
        <w:rPr>
          <w:rFonts w:ascii="DFKai-SB" w:eastAsia="DFKai-SB" w:cs="DFKai-SB"/>
          <w:color w:val="000000"/>
          <w:lang w:val="zh-TW"/>
        </w:rPr>
        <w:t>4</w:t>
      </w:r>
      <w:r w:rsidR="00387D39">
        <w:rPr>
          <w:rFonts w:ascii="DFKai-SB" w:eastAsia="DFKai-SB" w:cs="DFKai-SB" w:hint="eastAsia"/>
          <w:color w:val="000000"/>
          <w:lang w:val="zh-TW"/>
        </w:rPr>
        <w:t>6回世界兒童畫展</w:t>
      </w:r>
      <w:r w:rsidR="00387D39">
        <w:rPr>
          <w:rFonts w:ascii="DFKai-SB" w:eastAsia="DFKai-SB" w:cs="DFKai-SB"/>
          <w:color w:val="000000"/>
          <w:lang w:val="zh-TW"/>
        </w:rPr>
        <w:t xml:space="preserve"> </w:t>
      </w:r>
      <w:r w:rsidR="00387D39">
        <w:rPr>
          <w:rFonts w:ascii="DFKai-SB" w:eastAsia="DFKai-SB" w:cs="DFKai-SB" w:hint="eastAsia"/>
          <w:color w:val="000000"/>
          <w:lang w:val="zh-TW"/>
        </w:rPr>
        <w:t xml:space="preserve">       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（乙聯</w:t>
      </w:r>
      <w:r w:rsidR="00387D39">
        <w:rPr>
          <w:rFonts w:eastAsia="DFKai-SB"/>
          <w:color w:val="000000"/>
          <w:sz w:val="20"/>
          <w:szCs w:val="20"/>
        </w:rPr>
        <w:t>—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浮貼）</w:t>
      </w:r>
      <w:r w:rsidR="00387D39">
        <w:rPr>
          <w:rFonts w:ascii="DFKai-SB" w:eastAsia="DFKai-SB" w:cs="DFKai-SB" w:hint="eastAsia"/>
          <w:color w:val="000000"/>
          <w:lang w:val="zh-TW"/>
        </w:rPr>
        <w:t>參加日本第</w:t>
      </w:r>
      <w:r w:rsidR="00387D39">
        <w:rPr>
          <w:rFonts w:ascii="DFKai-SB" w:eastAsia="DFKai-SB" w:cs="DFKai-SB"/>
          <w:color w:val="000000"/>
          <w:lang w:val="zh-TW"/>
        </w:rPr>
        <w:t>4</w:t>
      </w:r>
      <w:r w:rsidR="00387D39">
        <w:rPr>
          <w:rFonts w:ascii="DFKai-SB" w:eastAsia="DFKai-SB" w:cs="DFKai-SB" w:hint="eastAsia"/>
          <w:color w:val="000000"/>
          <w:lang w:val="zh-TW"/>
        </w:rPr>
        <w:t>6回世界兒童畫展</w:t>
      </w:r>
    </w:p>
    <w:p w:rsidR="00387D39" w:rsidRDefault="00387D39" w:rsidP="00387D39">
      <w:pPr>
        <w:autoSpaceDE w:val="0"/>
        <w:autoSpaceDN w:val="0"/>
        <w:adjustRightInd w:val="0"/>
        <w:spacing w:line="360" w:lineRule="exact"/>
        <w:rPr>
          <w:rFonts w:ascii="DFKai-SB" w:eastAsia="DFKai-SB" w:cs="DFKai-SB"/>
          <w:color w:val="000000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Default="00387D39" w:rsidP="00387D39">
      <w:pPr>
        <w:rPr>
          <w:rFonts w:ascii="DFKai-SB" w:eastAsia="DFKai-SB" w:cs="DFKai-SB"/>
          <w:color w:val="000000"/>
          <w:lang w:val="zh-TW"/>
        </w:rPr>
      </w:pPr>
    </w:p>
    <w:p w:rsidR="00387D39" w:rsidRPr="00837C62" w:rsidRDefault="00387D39" w:rsidP="00387D39">
      <w:pPr>
        <w:rPr>
          <w:rFonts w:ascii="DFKai-SB" w:eastAsia="DFKai-SB" w:cs="DFKai-SB"/>
          <w:color w:val="000000"/>
          <w:sz w:val="28"/>
          <w:szCs w:val="28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※標籤可自行影印、放大</w:t>
      </w:r>
    </w:p>
    <w:p w:rsidR="009F1529" w:rsidRPr="007F6FD7" w:rsidRDefault="009F1529" w:rsidP="007F6FD7">
      <w:pPr>
        <w:rPr>
          <w:rFonts w:ascii="DFKai-SB" w:eastAsia="DFKai-SB"/>
        </w:rPr>
      </w:pPr>
    </w:p>
    <w:sectPr w:rsidR="009F1529" w:rsidRPr="007F6FD7" w:rsidSect="00120DD1">
      <w:pgSz w:w="11906" w:h="16838"/>
      <w:pgMar w:top="284" w:right="567" w:bottom="66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CC" w:rsidRDefault="00917FCC" w:rsidP="005F352A">
      <w:r>
        <w:separator/>
      </w:r>
    </w:p>
  </w:endnote>
  <w:endnote w:type="continuationSeparator" w:id="1">
    <w:p w:rsidR="00917FCC" w:rsidRDefault="00917FCC" w:rsidP="005F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CC" w:rsidRDefault="00917FCC" w:rsidP="005F352A">
      <w:r>
        <w:separator/>
      </w:r>
    </w:p>
  </w:footnote>
  <w:footnote w:type="continuationSeparator" w:id="1">
    <w:p w:rsidR="00917FCC" w:rsidRDefault="00917FCC" w:rsidP="005F3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E5B5F8F"/>
    <w:multiLevelType w:val="hybridMultilevel"/>
    <w:tmpl w:val="E4BA672C"/>
    <w:lvl w:ilvl="0" w:tplc="36FE239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F0A376D"/>
    <w:multiLevelType w:val="hybridMultilevel"/>
    <w:tmpl w:val="E578D844"/>
    <w:lvl w:ilvl="0" w:tplc="D04EEC9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0A07EED"/>
    <w:multiLevelType w:val="hybridMultilevel"/>
    <w:tmpl w:val="29503BC8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3149F0"/>
    <w:multiLevelType w:val="hybridMultilevel"/>
    <w:tmpl w:val="02EEE318"/>
    <w:lvl w:ilvl="0" w:tplc="6A9C75A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1555162B"/>
    <w:multiLevelType w:val="hybridMultilevel"/>
    <w:tmpl w:val="15663184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C959C8"/>
    <w:multiLevelType w:val="hybridMultilevel"/>
    <w:tmpl w:val="E348046A"/>
    <w:lvl w:ilvl="0" w:tplc="04A451F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294330FB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DD393C"/>
    <w:multiLevelType w:val="hybridMultilevel"/>
    <w:tmpl w:val="0450C1D8"/>
    <w:lvl w:ilvl="0" w:tplc="909662C2">
      <w:start w:val="1"/>
      <w:numFmt w:val="taiwaneseCountingThousand"/>
      <w:lvlText w:val="%1、"/>
      <w:lvlJc w:val="left"/>
      <w:pPr>
        <w:tabs>
          <w:tab w:val="num" w:pos="1590"/>
        </w:tabs>
        <w:ind w:left="15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322E4893"/>
    <w:multiLevelType w:val="hybridMultilevel"/>
    <w:tmpl w:val="828CD71C"/>
    <w:lvl w:ilvl="0" w:tplc="C1EE6B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0C925CE"/>
    <w:multiLevelType w:val="multilevel"/>
    <w:tmpl w:val="E6E22E5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6433443"/>
    <w:multiLevelType w:val="hybridMultilevel"/>
    <w:tmpl w:val="0358C756"/>
    <w:lvl w:ilvl="0" w:tplc="5108FDF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A4204E7"/>
    <w:multiLevelType w:val="hybridMultilevel"/>
    <w:tmpl w:val="C9FC4CCE"/>
    <w:lvl w:ilvl="0" w:tplc="09BA7D5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4F942C68"/>
    <w:multiLevelType w:val="hybridMultilevel"/>
    <w:tmpl w:val="26FC02A8"/>
    <w:lvl w:ilvl="0" w:tplc="19D426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675201"/>
    <w:multiLevelType w:val="hybridMultilevel"/>
    <w:tmpl w:val="69A2DD6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B47ACE"/>
    <w:multiLevelType w:val="hybridMultilevel"/>
    <w:tmpl w:val="6D12D9EC"/>
    <w:lvl w:ilvl="0" w:tplc="0570F01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0">
    <w:nsid w:val="543426BD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3D77B0"/>
    <w:multiLevelType w:val="hybridMultilevel"/>
    <w:tmpl w:val="E6E22E5A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6B5A64"/>
    <w:multiLevelType w:val="hybridMultilevel"/>
    <w:tmpl w:val="2DE033AA"/>
    <w:lvl w:ilvl="0" w:tplc="970C0CB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DFKai-SB" w:eastAsia="DFKai-SB" w:hAnsi="DFKai-SB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A813F4A"/>
    <w:multiLevelType w:val="hybridMultilevel"/>
    <w:tmpl w:val="622E0DCE"/>
    <w:lvl w:ilvl="0" w:tplc="AC6C30E6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7">
    <w:nsid w:val="5C1B3AFD"/>
    <w:multiLevelType w:val="hybridMultilevel"/>
    <w:tmpl w:val="F1A26868"/>
    <w:lvl w:ilvl="0" w:tplc="16565BC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DFKai-SB" w:eastAsia="DFKai-SB" w:hAnsi="DFKai-SB" w:hint="eastAsia"/>
      </w:rPr>
    </w:lvl>
  </w:abstractNum>
  <w:abstractNum w:abstractNumId="30">
    <w:nsid w:val="6AAB5F9A"/>
    <w:multiLevelType w:val="hybridMultilevel"/>
    <w:tmpl w:val="C62044B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4A30CA"/>
    <w:multiLevelType w:val="multilevel"/>
    <w:tmpl w:val="E6E22E5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E006F7"/>
    <w:multiLevelType w:val="hybridMultilevel"/>
    <w:tmpl w:val="FB824156"/>
    <w:lvl w:ilvl="0" w:tplc="02024EA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5"/>
  </w:num>
  <w:num w:numId="5">
    <w:abstractNumId w:val="4"/>
  </w:num>
  <w:num w:numId="6">
    <w:abstractNumId w:val="19"/>
  </w:num>
  <w:num w:numId="7">
    <w:abstractNumId w:val="8"/>
  </w:num>
  <w:num w:numId="8">
    <w:abstractNumId w:val="32"/>
  </w:num>
  <w:num w:numId="9">
    <w:abstractNumId w:val="22"/>
  </w:num>
  <w:num w:numId="10">
    <w:abstractNumId w:val="15"/>
  </w:num>
  <w:num w:numId="11">
    <w:abstractNumId w:val="1"/>
  </w:num>
  <w:num w:numId="12">
    <w:abstractNumId w:val="2"/>
  </w:num>
  <w:num w:numId="13">
    <w:abstractNumId w:val="27"/>
  </w:num>
  <w:num w:numId="14">
    <w:abstractNumId w:val="5"/>
  </w:num>
  <w:num w:numId="15">
    <w:abstractNumId w:val="7"/>
  </w:num>
  <w:num w:numId="16">
    <w:abstractNumId w:val="18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31"/>
  </w:num>
  <w:num w:numId="22">
    <w:abstractNumId w:val="30"/>
  </w:num>
  <w:num w:numId="23">
    <w:abstractNumId w:val="17"/>
  </w:num>
  <w:num w:numId="24">
    <w:abstractNumId w:val="14"/>
  </w:num>
  <w:num w:numId="25">
    <w:abstractNumId w:val="28"/>
  </w:num>
  <w:num w:numId="26">
    <w:abstractNumId w:val="12"/>
  </w:num>
  <w:num w:numId="27">
    <w:abstractNumId w:val="0"/>
  </w:num>
  <w:num w:numId="28">
    <w:abstractNumId w:val="23"/>
  </w:num>
  <w:num w:numId="29">
    <w:abstractNumId w:val="16"/>
  </w:num>
  <w:num w:numId="30">
    <w:abstractNumId w:val="26"/>
  </w:num>
  <w:num w:numId="31">
    <w:abstractNumId w:val="10"/>
  </w:num>
  <w:num w:numId="32">
    <w:abstractNumId w:val="2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E8E"/>
    <w:rsid w:val="000E61E8"/>
    <w:rsid w:val="00120DD1"/>
    <w:rsid w:val="0013075E"/>
    <w:rsid w:val="001708AF"/>
    <w:rsid w:val="00186884"/>
    <w:rsid w:val="001D30EF"/>
    <w:rsid w:val="001E6B78"/>
    <w:rsid w:val="0021397A"/>
    <w:rsid w:val="00232E8E"/>
    <w:rsid w:val="00260F0E"/>
    <w:rsid w:val="002C6097"/>
    <w:rsid w:val="003430C9"/>
    <w:rsid w:val="00346F31"/>
    <w:rsid w:val="00360058"/>
    <w:rsid w:val="00387D39"/>
    <w:rsid w:val="003E0A66"/>
    <w:rsid w:val="00440384"/>
    <w:rsid w:val="0044332C"/>
    <w:rsid w:val="00443968"/>
    <w:rsid w:val="00451513"/>
    <w:rsid w:val="005523F7"/>
    <w:rsid w:val="005A622E"/>
    <w:rsid w:val="005B61CC"/>
    <w:rsid w:val="005C1D9F"/>
    <w:rsid w:val="005F352A"/>
    <w:rsid w:val="00671369"/>
    <w:rsid w:val="007A38B8"/>
    <w:rsid w:val="007B7CE0"/>
    <w:rsid w:val="007C2ABD"/>
    <w:rsid w:val="007D3536"/>
    <w:rsid w:val="007D659F"/>
    <w:rsid w:val="007F6FD7"/>
    <w:rsid w:val="00845259"/>
    <w:rsid w:val="00911FFB"/>
    <w:rsid w:val="00917FCC"/>
    <w:rsid w:val="009762B1"/>
    <w:rsid w:val="009E0EFF"/>
    <w:rsid w:val="009E1F82"/>
    <w:rsid w:val="009F1529"/>
    <w:rsid w:val="009F4115"/>
    <w:rsid w:val="009F450C"/>
    <w:rsid w:val="00A17078"/>
    <w:rsid w:val="00A526AD"/>
    <w:rsid w:val="00A61CEF"/>
    <w:rsid w:val="00B03E8C"/>
    <w:rsid w:val="00B22B3F"/>
    <w:rsid w:val="00C173D0"/>
    <w:rsid w:val="00D03F54"/>
    <w:rsid w:val="00D21ADE"/>
    <w:rsid w:val="00E41B0B"/>
    <w:rsid w:val="00F56325"/>
    <w:rsid w:val="00F9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0DD1"/>
    <w:pPr>
      <w:ind w:left="900"/>
    </w:pPr>
    <w:rPr>
      <w:rFonts w:eastAsia="DFKai-SB"/>
      <w:sz w:val="36"/>
    </w:rPr>
  </w:style>
  <w:style w:type="paragraph" w:styleId="2">
    <w:name w:val="Body Text Indent 2"/>
    <w:basedOn w:val="a"/>
    <w:rsid w:val="00120DD1"/>
    <w:pPr>
      <w:ind w:leftChars="600" w:left="1440"/>
    </w:pPr>
    <w:rPr>
      <w:rFonts w:eastAsia="DFKai-SB"/>
      <w:sz w:val="36"/>
    </w:rPr>
  </w:style>
  <w:style w:type="paragraph" w:styleId="a4">
    <w:name w:val="Balloon Text"/>
    <w:basedOn w:val="a"/>
    <w:semiHidden/>
    <w:rsid w:val="00911FFB"/>
    <w:rPr>
      <w:rFonts w:ascii="Arial" w:hAnsi="Arial"/>
      <w:sz w:val="18"/>
      <w:szCs w:val="18"/>
    </w:rPr>
  </w:style>
  <w:style w:type="table" w:styleId="a5">
    <w:name w:val="Table Grid"/>
    <w:basedOn w:val="a1"/>
    <w:rsid w:val="007D35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F352A"/>
    <w:rPr>
      <w:kern w:val="2"/>
    </w:rPr>
  </w:style>
  <w:style w:type="paragraph" w:styleId="a8">
    <w:name w:val="footer"/>
    <w:basedOn w:val="a"/>
    <w:link w:val="a9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F352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6229;&#32676;\&#32654;&#34899;\&#20013;&#33775;&#27665;&#22283;&#20818;&#31461;&#32654;&#34899;&#25945;&#32946;&#23416;&#26371;&#20844;&#25991;&#31684;&#26412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中華民國兒童美術教育學會公文範本2</Template>
  <TotalTime>1</TotalTime>
  <Pages>1</Pages>
  <Words>931</Words>
  <Characters>402</Characters>
  <Application>Microsoft Office Word</Application>
  <DocSecurity>0</DocSecurity>
  <Lines>3</Lines>
  <Paragraphs>2</Paragraphs>
  <ScaleCrop>false</ScaleCrop>
  <Company>.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admin</cp:lastModifiedBy>
  <cp:revision>2</cp:revision>
  <cp:lastPrinted>2014-06-23T07:22:00Z</cp:lastPrinted>
  <dcterms:created xsi:type="dcterms:W3CDTF">2015-06-16T12:03:00Z</dcterms:created>
  <dcterms:modified xsi:type="dcterms:W3CDTF">2015-06-16T12:03:00Z</dcterms:modified>
</cp:coreProperties>
</file>